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1C" w:rsidRPr="00B92F31" w:rsidRDefault="00B92F31" w:rsidP="00BC731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Practic</w:t>
      </w:r>
      <w:r w:rsidR="0071060E" w:rsidRPr="00B92F31">
        <w:rPr>
          <w:rFonts w:ascii="Arial" w:hAnsi="Arial" w:cs="Arial"/>
          <w:b/>
          <w:sz w:val="28"/>
          <w:szCs w:val="28"/>
          <w:lang w:val="en-GB"/>
        </w:rPr>
        <w:t xml:space="preserve">e makes perfect! </w:t>
      </w:r>
    </w:p>
    <w:p w:rsidR="00BC731C" w:rsidRPr="00B92F31" w:rsidRDefault="005E41C8" w:rsidP="00BC731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92F31">
        <w:rPr>
          <w:rFonts w:ascii="Arial" w:hAnsi="Arial" w:cs="Arial"/>
          <w:b/>
          <w:sz w:val="28"/>
          <w:szCs w:val="28"/>
          <w:lang w:val="en-GB"/>
        </w:rPr>
        <w:t>Hol</w:t>
      </w:r>
      <w:r w:rsidR="00B92F31">
        <w:rPr>
          <w:rFonts w:ascii="Arial" w:hAnsi="Arial" w:cs="Arial"/>
          <w:b/>
          <w:sz w:val="28"/>
          <w:szCs w:val="28"/>
          <w:lang w:val="en-GB"/>
        </w:rPr>
        <w:t>idays</w:t>
      </w:r>
    </w:p>
    <w:p w:rsidR="00BC731C" w:rsidRPr="00B92F31" w:rsidRDefault="00BC731C">
      <w:pPr>
        <w:rPr>
          <w:rFonts w:ascii="Arial" w:hAnsi="Arial" w:cs="Arial"/>
          <w:sz w:val="28"/>
          <w:szCs w:val="28"/>
          <w:lang w:val="en-GB"/>
        </w:rPr>
      </w:pPr>
      <w:r w:rsidRPr="00B92F31">
        <w:rPr>
          <w:rFonts w:ascii="Arial" w:hAnsi="Arial" w:cs="Arial"/>
          <w:sz w:val="28"/>
          <w:szCs w:val="28"/>
          <w:lang w:val="en-GB"/>
        </w:rPr>
        <w:t xml:space="preserve">Write the following sentences in French in your exercise book. </w:t>
      </w:r>
    </w:p>
    <w:p w:rsidR="0071060E" w:rsidRPr="00B92F31" w:rsidRDefault="00BC731C">
      <w:pPr>
        <w:rPr>
          <w:rFonts w:ascii="Arial" w:hAnsi="Arial" w:cs="Arial"/>
          <w:sz w:val="28"/>
          <w:szCs w:val="28"/>
          <w:lang w:val="en-GB"/>
        </w:rPr>
      </w:pPr>
      <w:r w:rsidRPr="00B92F31">
        <w:rPr>
          <w:rFonts w:ascii="Arial" w:hAnsi="Arial" w:cs="Arial"/>
          <w:sz w:val="28"/>
          <w:szCs w:val="28"/>
          <w:lang w:val="en-GB"/>
        </w:rPr>
        <w:t>Use the clues to help you if you need them.</w:t>
      </w:r>
    </w:p>
    <w:tbl>
      <w:tblPr>
        <w:tblpPr w:leftFromText="180" w:rightFromText="180" w:vertAnchor="text" w:horzAnchor="margin" w:tblpXSpec="center" w:tblpY="23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3"/>
        <w:gridCol w:w="4305"/>
      </w:tblGrid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ind w:left="36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B92F31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Sentence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</w:pPr>
            <w:r w:rsidRPr="00B92F31">
              <w:rPr>
                <w:rFonts w:ascii="Arial" w:hAnsi="Arial" w:cs="Arial"/>
                <w:b/>
                <w:sz w:val="28"/>
                <w:szCs w:val="28"/>
                <w:u w:val="single"/>
                <w:lang w:val="en-GB"/>
              </w:rPr>
              <w:t>Clue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played football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J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a f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watched TV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 r l t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visited Paris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 v p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ate an ice cream. It was delicious.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 m u g. C d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read my book but it was boring.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J’a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l m l m c e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6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went to Spain with my parents.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J s a e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e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a m p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7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went to Germany with my grandparents.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J s a e a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m g-p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8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We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went to the beach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O e a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l p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9 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We</w:t>
            </w:r>
            <w:proofErr w:type="gram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did water ski-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ing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. It was great.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O a f d s n. C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c</w:t>
            </w:r>
            <w:proofErr w:type="spellEnd"/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10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We did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wind-surfing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but it was difficult.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>O a f d l p à v m c d.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11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 think that France was fantastic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 p q l f é f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12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 spent two weeks in Italy which was fantastic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J’a p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d s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 e i q é f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13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The hotel was very big but the room was small.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fr-FR"/>
              </w:rPr>
              <w:t>L’h é t g m l c é p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14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 went abroad but normally I prefer to stay in England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J s a à l’é m n j p r e</w:t>
            </w:r>
            <w:r w:rsidRPr="00B92F31">
              <w:rPr>
                <w:rFonts w:ascii="Arial" w:hAnsi="Arial" w:cs="Arial"/>
                <w:sz w:val="28"/>
                <w:szCs w:val="28"/>
                <w:lang w:val="fr-FR"/>
              </w:rPr>
              <w:t xml:space="preserve"> A.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15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Usually I go to Devon however this year we went to France,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>N j v à D p c a o e a e F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16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 went to Wales however I would like to go to Germany.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J s a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P d G m j v a e A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17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I did windsurfing however I would like to try water skiing.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J a f d l p à v p j v e d l s n.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18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Today, I am going to visit the market but yesterday I went swimming because swimming is fun. 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A j v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>v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l m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>m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h j f d l n </w:t>
            </w:r>
            <w:proofErr w:type="spellStart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>pq</w:t>
            </w:r>
            <w:proofErr w:type="spellEnd"/>
            <w:r w:rsidRPr="00B92F31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l n e a.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19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I would like to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go to 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>Australia with my family however next year we are going to Portugal. I like Portugal because it is sunny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J v a e a a m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f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 p l’a p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o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 v a a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P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>. J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’a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 xml:space="preserve"> l P pq i f 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>d s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>.</w:t>
            </w:r>
          </w:p>
        </w:tc>
      </w:tr>
      <w:tr w:rsidR="00B92F31" w:rsidRPr="00B92F31" w:rsidTr="00B92F31">
        <w:tc>
          <w:tcPr>
            <w:tcW w:w="6103" w:type="dxa"/>
            <w:shd w:val="clear" w:color="auto" w:fill="auto"/>
          </w:tcPr>
          <w:p w:rsidR="00B92F31" w:rsidRPr="00B92F31" w:rsidRDefault="00B92F31" w:rsidP="00B92F31">
            <w:pPr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20</w:t>
            </w:r>
            <w:r w:rsidRPr="00B92F31">
              <w:rPr>
                <w:rFonts w:ascii="Arial" w:hAnsi="Arial" w:cs="Arial"/>
                <w:sz w:val="28"/>
                <w:szCs w:val="28"/>
                <w:lang w:val="en-GB"/>
              </w:rPr>
              <w:t xml:space="preserve"> Last year I went to France but this year we are going by plane to America. Next year I would like to go to Spain with my friends.</w:t>
            </w:r>
          </w:p>
        </w:tc>
        <w:tc>
          <w:tcPr>
            <w:tcW w:w="4305" w:type="dxa"/>
            <w:shd w:val="clear" w:color="auto" w:fill="auto"/>
          </w:tcPr>
          <w:p w:rsidR="00B92F31" w:rsidRPr="00B92F31" w:rsidRDefault="00B92F31" w:rsidP="00B92F31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>L d j</w:t>
            </w:r>
            <w:r>
              <w:rPr>
                <w:rFonts w:ascii="Arial" w:hAnsi="Arial" w:cs="Arial"/>
                <w:sz w:val="28"/>
                <w:szCs w:val="28"/>
                <w:lang w:val="it-IT"/>
              </w:rPr>
              <w:t xml:space="preserve"> s a e F m c a o v a e a e a. L’a </w:t>
            </w:r>
            <w:r w:rsidRPr="00B92F31">
              <w:rPr>
                <w:rFonts w:ascii="Arial" w:hAnsi="Arial" w:cs="Arial"/>
                <w:sz w:val="28"/>
                <w:szCs w:val="28"/>
                <w:lang w:val="it-IT"/>
              </w:rPr>
              <w:t>p j v a e e a m c.</w:t>
            </w:r>
          </w:p>
        </w:tc>
      </w:tr>
    </w:tbl>
    <w:p w:rsidR="00BC731C" w:rsidRPr="00B92F31" w:rsidRDefault="00BC731C">
      <w:pPr>
        <w:rPr>
          <w:rFonts w:ascii="Arial" w:hAnsi="Arial" w:cs="Arial"/>
          <w:sz w:val="28"/>
          <w:szCs w:val="28"/>
          <w:lang w:val="es-ES_tradnl"/>
        </w:rPr>
      </w:pPr>
    </w:p>
    <w:p w:rsidR="0071060E" w:rsidRPr="00B92F31" w:rsidRDefault="0071060E">
      <w:pPr>
        <w:rPr>
          <w:rFonts w:ascii="Arial" w:hAnsi="Arial" w:cs="Arial"/>
          <w:sz w:val="28"/>
          <w:szCs w:val="28"/>
          <w:lang w:val="es-ES_tradnl"/>
        </w:rPr>
      </w:pPr>
    </w:p>
    <w:p w:rsidR="0071060E" w:rsidRPr="00B92F31" w:rsidRDefault="0071060E">
      <w:pPr>
        <w:rPr>
          <w:rFonts w:ascii="Arial" w:hAnsi="Arial" w:cs="Arial"/>
          <w:sz w:val="28"/>
          <w:szCs w:val="28"/>
          <w:lang w:val="es-ES_tradnl"/>
        </w:rPr>
      </w:pPr>
      <w:r w:rsidRPr="00B92F31">
        <w:rPr>
          <w:rFonts w:ascii="Arial" w:hAnsi="Arial" w:cs="Arial"/>
          <w:sz w:val="28"/>
          <w:szCs w:val="28"/>
          <w:lang w:val="es-ES_tradnl"/>
        </w:rPr>
        <w:t xml:space="preserve"> </w:t>
      </w:r>
    </w:p>
    <w:sectPr w:rsidR="0071060E" w:rsidRPr="00B92F31" w:rsidSect="005E4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B9" w:rsidRDefault="00FC1AB9" w:rsidP="00B92F31">
      <w:r>
        <w:separator/>
      </w:r>
    </w:p>
  </w:endnote>
  <w:endnote w:type="continuationSeparator" w:id="0">
    <w:p w:rsidR="00FC1AB9" w:rsidRDefault="00FC1AB9" w:rsidP="00B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0" w:rsidRDefault="00696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1" w:rsidRPr="00696840" w:rsidRDefault="00B92F31" w:rsidP="00B92F31">
    <w:pPr>
      <w:pStyle w:val="Footer"/>
      <w:jc w:val="center"/>
      <w:rPr>
        <w:rFonts w:asciiTheme="minorHAnsi" w:hAnsiTheme="minorHAnsi" w:cs="Arial"/>
      </w:rPr>
    </w:pPr>
    <w:r w:rsidRPr="00696840"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FF01E" wp14:editId="45BBA3B6">
          <wp:simplePos x="0" y="0"/>
          <wp:positionH relativeFrom="column">
            <wp:posOffset>5457190</wp:posOffset>
          </wp:positionH>
          <wp:positionV relativeFrom="paragraph">
            <wp:posOffset>-156210</wp:posOffset>
          </wp:positionV>
          <wp:extent cx="669290" cy="589915"/>
          <wp:effectExtent l="0" t="0" r="0" b="635"/>
          <wp:wrapSquare wrapText="bothSides"/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840">
      <w:rPr>
        <w:rFonts w:asciiTheme="minorHAnsi" w:hAnsiTheme="minorHAnsi" w:cs="Arial"/>
        <w:b/>
        <w:color w:val="002060"/>
      </w:rPr>
      <w:t>Quality assured by the A</w:t>
    </w:r>
    <w:bookmarkStart w:id="0" w:name="_GoBack"/>
    <w:bookmarkEnd w:id="0"/>
    <w:r w:rsidRPr="00696840">
      <w:rPr>
        <w:rFonts w:asciiTheme="minorHAnsi" w:hAnsiTheme="minorHAnsi" w:cs="Arial"/>
        <w:b/>
        <w:color w:val="002060"/>
      </w:rPr>
      <w:t>LL Connect project (2015)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0" w:rsidRDefault="0069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B9" w:rsidRDefault="00FC1AB9" w:rsidP="00B92F31">
      <w:r>
        <w:separator/>
      </w:r>
    </w:p>
  </w:footnote>
  <w:footnote w:type="continuationSeparator" w:id="0">
    <w:p w:rsidR="00FC1AB9" w:rsidRDefault="00FC1AB9" w:rsidP="00B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0" w:rsidRDefault="00696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0" w:rsidRDefault="00696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40" w:rsidRDefault="00696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C45"/>
    <w:multiLevelType w:val="hybridMultilevel"/>
    <w:tmpl w:val="C6E87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E"/>
    <w:rsid w:val="000F6AB5"/>
    <w:rsid w:val="00104358"/>
    <w:rsid w:val="00154B0F"/>
    <w:rsid w:val="0019395B"/>
    <w:rsid w:val="002F3D93"/>
    <w:rsid w:val="003D65A6"/>
    <w:rsid w:val="005E41C8"/>
    <w:rsid w:val="00696840"/>
    <w:rsid w:val="0071060E"/>
    <w:rsid w:val="00732D96"/>
    <w:rsid w:val="00793671"/>
    <w:rsid w:val="00821C6A"/>
    <w:rsid w:val="00925D70"/>
    <w:rsid w:val="00B92F31"/>
    <w:rsid w:val="00BC731C"/>
    <w:rsid w:val="00CD0CA7"/>
    <w:rsid w:val="00F27982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2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F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2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F3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92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F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2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F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C3F19BCE.dotm</Template>
  <TotalTime>1</TotalTime>
  <Pages>1</Pages>
  <Words>458</Words>
  <Characters>1245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Practise makes p erfect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Practise makes p erfect</dc:title>
  <dc:subject/>
  <dc:creator>Owens</dc:creator>
  <cp:keywords/>
  <dc:description/>
  <cp:lastModifiedBy>wan3</cp:lastModifiedBy>
  <cp:revision>3</cp:revision>
  <dcterms:created xsi:type="dcterms:W3CDTF">2015-11-30T12:28:00Z</dcterms:created>
  <dcterms:modified xsi:type="dcterms:W3CDTF">2016-01-05T15:04:00Z</dcterms:modified>
</cp:coreProperties>
</file>